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1D" w:rsidRPr="00C879D1" w:rsidRDefault="009D0E1D" w:rsidP="00DE0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32"/>
          <w:szCs w:val="32"/>
        </w:rPr>
      </w:pPr>
      <w:smartTag w:uri="urn:schemas-microsoft-com:office:smarttags" w:element="PlaceName">
        <w:smartTag w:uri="urn:schemas-microsoft-com:office:smarttags" w:element="State">
          <w:smartTag w:uri="urn:schemas-microsoft-com:office:smarttags" w:element="place">
            <w:r w:rsidRPr="00C879D1">
              <w:rPr>
                <w:b/>
                <w:sz w:val="32"/>
                <w:szCs w:val="32"/>
              </w:rPr>
              <w:t>LOUISIANA</w:t>
            </w:r>
          </w:smartTag>
        </w:smartTag>
      </w:smartTag>
      <w:r w:rsidRPr="00C879D1">
        <w:rPr>
          <w:b/>
          <w:sz w:val="32"/>
          <w:szCs w:val="32"/>
        </w:rPr>
        <w:t xml:space="preserve"> ST</w:t>
      </w:r>
      <w:r>
        <w:rPr>
          <w:b/>
          <w:sz w:val="32"/>
          <w:szCs w:val="32"/>
        </w:rPr>
        <w:t>A.T.</w:t>
      </w:r>
      <w:r w:rsidRPr="00C879D1">
        <w:rPr>
          <w:b/>
          <w:sz w:val="32"/>
          <w:szCs w:val="32"/>
        </w:rPr>
        <w:t xml:space="preserve">E </w:t>
      </w:r>
    </w:p>
    <w:p w:rsidR="009D0E1D" w:rsidRPr="00CD404D" w:rsidRDefault="009D0E1D" w:rsidP="00DE0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  <w:r w:rsidRPr="00C879D1">
        <w:rPr>
          <w:b/>
          <w:sz w:val="32"/>
          <w:szCs w:val="32"/>
        </w:rPr>
        <w:t>WRESTLING &amp; BOXING COMMISSION</w:t>
      </w:r>
    </w:p>
    <w:p w:rsidR="009D0E1D" w:rsidRDefault="009D0E1D" w:rsidP="00DE01E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DE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9D0E1D" w:rsidRDefault="009D0E1D" w:rsidP="00DE01E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14, 2015</w:t>
      </w:r>
    </w:p>
    <w:p w:rsidR="009D0E1D" w:rsidRDefault="009D0E1D" w:rsidP="00DE01E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BATON ROUGE, LA</w:t>
      </w:r>
    </w:p>
    <w:p w:rsidR="009D0E1D" w:rsidRDefault="009D0E1D" w:rsidP="00DE01E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9D0E1D" w:rsidRPr="00802375" w:rsidRDefault="009D0E1D" w:rsidP="00DE01E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sz w:val="22"/>
          <w:szCs w:val="22"/>
        </w:rPr>
        <w:t>AT</w:t>
      </w:r>
      <w:r w:rsidRPr="00AE417D">
        <w:rPr>
          <w:b/>
          <w:sz w:val="22"/>
          <w:szCs w:val="22"/>
        </w:rPr>
        <w:t>TENDEES:</w:t>
      </w:r>
      <w:r w:rsidRPr="00AE417D">
        <w:rPr>
          <w:sz w:val="22"/>
          <w:szCs w:val="22"/>
        </w:rPr>
        <w:t xml:space="preserve">  </w:t>
      </w:r>
      <w:r w:rsidRPr="00AE417D">
        <w:rPr>
          <w:sz w:val="22"/>
          <w:szCs w:val="22"/>
        </w:rPr>
        <w:br/>
      </w:r>
      <w:r w:rsidRPr="000D0588">
        <w:rPr>
          <w:sz w:val="22"/>
          <w:szCs w:val="22"/>
        </w:rPr>
        <w:t>ALVIN TOPHAM (A.T.)</w:t>
      </w:r>
      <w:r w:rsidRPr="000D0588">
        <w:rPr>
          <w:sz w:val="22"/>
          <w:szCs w:val="22"/>
        </w:rPr>
        <w:br/>
        <w:t>BUDDY EMBAN</w:t>
      </w:r>
      <w:r>
        <w:rPr>
          <w:sz w:val="22"/>
          <w:szCs w:val="22"/>
        </w:rPr>
        <w:t>AT</w:t>
      </w:r>
      <w:r w:rsidRPr="000D0588">
        <w:rPr>
          <w:sz w:val="22"/>
          <w:szCs w:val="22"/>
        </w:rPr>
        <w:t xml:space="preserve">O (B.E.) </w:t>
      </w:r>
      <w:r w:rsidRPr="000D0588">
        <w:rPr>
          <w:sz w:val="22"/>
          <w:szCs w:val="22"/>
        </w:rPr>
        <w:br/>
        <w:t xml:space="preserve">JOHN GREEN, JR. (J.G.) </w:t>
      </w:r>
      <w:r w:rsidRPr="000D0588">
        <w:rPr>
          <w:sz w:val="22"/>
          <w:szCs w:val="22"/>
        </w:rPr>
        <w:br/>
        <w:t>P</w:t>
      </w:r>
      <w:r>
        <w:rPr>
          <w:sz w:val="22"/>
          <w:szCs w:val="22"/>
        </w:rPr>
        <w:t>AT</w:t>
      </w:r>
      <w:r w:rsidRPr="000D0588">
        <w:rPr>
          <w:sz w:val="22"/>
          <w:szCs w:val="22"/>
        </w:rPr>
        <w:t xml:space="preserve">RICK MCGINITY (P.M.) </w:t>
      </w:r>
      <w:r w:rsidRPr="000D0588">
        <w:rPr>
          <w:sz w:val="22"/>
          <w:szCs w:val="22"/>
        </w:rPr>
        <w:br/>
        <w:t xml:space="preserve">DR. THOMAS FERGUSON (T.F.) </w:t>
      </w:r>
      <w:r w:rsidRPr="000D0588">
        <w:rPr>
          <w:sz w:val="22"/>
          <w:szCs w:val="22"/>
        </w:rPr>
        <w:br/>
        <w:t xml:space="preserve">HAROLD WILLIAMS (H.W.) </w:t>
      </w:r>
      <w:r>
        <w:rPr>
          <w:sz w:val="22"/>
          <w:szCs w:val="22"/>
        </w:rPr>
        <w:t>– ABSENT - MEDICAL</w:t>
      </w:r>
      <w:r w:rsidRPr="000D0588">
        <w:rPr>
          <w:sz w:val="22"/>
          <w:szCs w:val="22"/>
        </w:rPr>
        <w:br/>
        <w:t>BOBBY DUPRE (B</w:t>
      </w:r>
      <w:r>
        <w:rPr>
          <w:sz w:val="22"/>
          <w:szCs w:val="22"/>
        </w:rPr>
        <w:t xml:space="preserve">.D.) </w:t>
      </w:r>
    </w:p>
    <w:p w:rsidR="009D0E1D" w:rsidRDefault="009D0E1D" w:rsidP="00DE0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</w:pPr>
      <w:r>
        <w:t>R</w:t>
      </w:r>
      <w:r w:rsidRPr="000D0588">
        <w:t>USSELL N</w:t>
      </w:r>
      <w:r>
        <w:t>AQUIN – DEP. COMMISSIONER</w:t>
      </w:r>
    </w:p>
    <w:p w:rsidR="009D0E1D" w:rsidRDefault="009D0E1D" w:rsidP="00DE01E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t xml:space="preserve">   </w:t>
      </w:r>
      <w:r w:rsidRPr="000D0588">
        <w:t xml:space="preserve">   </w:t>
      </w:r>
      <w:r w:rsidRPr="00EE7A1B">
        <w:rPr>
          <w:rFonts w:ascii="Times New Roman" w:hAnsi="Times New Roman" w:cs="Times New Roman"/>
        </w:rPr>
        <w:t>ADDIE FIELDS (A.F.) ACCT</w:t>
      </w:r>
      <w:r>
        <w:rPr>
          <w:rFonts w:ascii="Times New Roman" w:hAnsi="Times New Roman" w:cs="Times New Roman"/>
        </w:rPr>
        <w:t xml:space="preserve"> </w:t>
      </w:r>
      <w:r w:rsidRPr="00EE7A1B">
        <w:rPr>
          <w:rFonts w:ascii="Times New Roman" w:hAnsi="Times New Roman" w:cs="Times New Roman"/>
        </w:rPr>
        <w:br/>
      </w:r>
    </w:p>
    <w:p w:rsidR="009D0E1D" w:rsidRDefault="009D0E1D" w:rsidP="00DE01E4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C101A">
        <w:rPr>
          <w:rFonts w:ascii="Times New Roman" w:hAnsi="Times New Roman"/>
          <w:b/>
        </w:rPr>
        <w:t>MINUTES:</w:t>
      </w:r>
    </w:p>
    <w:p w:rsidR="009D0E1D" w:rsidRPr="0082780B" w:rsidRDefault="009D0E1D" w:rsidP="008278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82780B">
        <w:rPr>
          <w:rFonts w:ascii="Times New Roman" w:hAnsi="Times New Roman" w:cs="Times New Roman"/>
        </w:rPr>
        <w:t xml:space="preserve">B.E. moves to accept minutes; T.F seconds; no expenses and bills except </w:t>
      </w:r>
      <w:r>
        <w:rPr>
          <w:rFonts w:ascii="Times New Roman" w:hAnsi="Times New Roman" w:cs="Times New Roman"/>
        </w:rPr>
        <w:t xml:space="preserve">new </w:t>
      </w:r>
      <w:r w:rsidRPr="0082780B">
        <w:rPr>
          <w:rFonts w:ascii="Times New Roman" w:hAnsi="Times New Roman" w:cs="Times New Roman"/>
        </w:rPr>
        <w:t xml:space="preserve">iPad for R.N. &amp; regular payroll/taxes/mileage...iPad </w:t>
      </w:r>
      <w:r>
        <w:rPr>
          <w:rFonts w:ascii="Times New Roman" w:hAnsi="Times New Roman" w:cs="Times New Roman"/>
        </w:rPr>
        <w:t xml:space="preserve">for </w:t>
      </w:r>
      <w:r w:rsidRPr="0082780B">
        <w:rPr>
          <w:rFonts w:ascii="Times New Roman" w:hAnsi="Times New Roman" w:cs="Times New Roman"/>
        </w:rPr>
        <w:t>R.N. was approved at last meeting.</w:t>
      </w:r>
    </w:p>
    <w:p w:rsidR="009D0E1D" w:rsidRPr="0082780B" w:rsidRDefault="009D0E1D" w:rsidP="008278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9D0E1D" w:rsidRPr="0082780B" w:rsidRDefault="009D0E1D" w:rsidP="008278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82780B">
        <w:rPr>
          <w:rFonts w:ascii="Times New Roman" w:hAnsi="Times New Roman" w:cs="Times New Roman"/>
        </w:rPr>
        <w:t>Computers have been ordered by JG &amp; coordinated with Mr. Avara &amp; Addie. Sho</w:t>
      </w:r>
      <w:r>
        <w:rPr>
          <w:rFonts w:ascii="Times New Roman" w:hAnsi="Times New Roman" w:cs="Times New Roman"/>
        </w:rPr>
        <w:t>uld be delivered in a week or two;</w:t>
      </w:r>
      <w:r w:rsidRPr="0082780B">
        <w:rPr>
          <w:rFonts w:ascii="Times New Roman" w:hAnsi="Times New Roman" w:cs="Times New Roman"/>
        </w:rPr>
        <w:t xml:space="preserve"> BE says website will be updated to reflect boxing emails for each commissioner to streamline process and no commission emails will be in personal emails.</w:t>
      </w:r>
    </w:p>
    <w:p w:rsidR="009D0E1D" w:rsidRPr="003027D3" w:rsidRDefault="009D0E1D" w:rsidP="008278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9D0E1D" w:rsidRDefault="009D0E1D" w:rsidP="0082780B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AB36FF">
        <w:rPr>
          <w:rFonts w:ascii="Times New Roman" w:hAnsi="Times New Roman" w:cs="Times New Roman"/>
          <w:b/>
        </w:rPr>
        <w:t xml:space="preserve">LICENSE </w:t>
      </w:r>
      <w:r>
        <w:rPr>
          <w:rFonts w:ascii="Times New Roman" w:hAnsi="Times New Roman" w:cs="Times New Roman"/>
          <w:b/>
        </w:rPr>
        <w:t>RENEWALS/</w:t>
      </w:r>
      <w:r w:rsidRPr="00AB36FF">
        <w:rPr>
          <w:rFonts w:ascii="Times New Roman" w:hAnsi="Times New Roman" w:cs="Times New Roman"/>
          <w:b/>
        </w:rPr>
        <w:t>APPLIC</w:t>
      </w:r>
      <w:r>
        <w:rPr>
          <w:rFonts w:ascii="Times New Roman" w:hAnsi="Times New Roman" w:cs="Times New Roman"/>
          <w:b/>
        </w:rPr>
        <w:t>AT</w:t>
      </w:r>
      <w:r w:rsidRPr="00AB36FF">
        <w:rPr>
          <w:rFonts w:ascii="Times New Roman" w:hAnsi="Times New Roman" w:cs="Times New Roman"/>
          <w:b/>
        </w:rPr>
        <w:t>IONS</w:t>
      </w:r>
      <w:r>
        <w:rPr>
          <w:rFonts w:ascii="Times New Roman" w:hAnsi="Times New Roman" w:cs="Times New Roman"/>
          <w:b/>
        </w:rPr>
        <w:t>:</w:t>
      </w:r>
    </w:p>
    <w:p w:rsidR="009D0E1D" w:rsidRPr="0082780B" w:rsidRDefault="009D0E1D" w:rsidP="008278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82780B">
        <w:rPr>
          <w:rFonts w:ascii="Times New Roman" w:hAnsi="Times New Roman" w:cs="Times New Roman"/>
          <w:u w:val="single"/>
        </w:rPr>
        <w:t xml:space="preserve">Teddy Nall:  </w:t>
      </w:r>
      <w:r w:rsidRPr="0082780B">
        <w:rPr>
          <w:rFonts w:ascii="Times New Roman" w:hAnsi="Times New Roman" w:cs="Times New Roman"/>
        </w:rPr>
        <w:t>reapplying for wrestling license...will relay bond to J.G.; very familiar to commission and knows the process; J.G. moves to grant license pending receipt of bond; B.E. seconds; application approved, all ayes.</w:t>
      </w:r>
    </w:p>
    <w:p w:rsidR="009D0E1D" w:rsidRPr="0082780B" w:rsidRDefault="009D0E1D" w:rsidP="008278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9D0E1D" w:rsidRPr="0082780B" w:rsidRDefault="009D0E1D" w:rsidP="008278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82780B">
        <w:rPr>
          <w:rFonts w:ascii="Times New Roman" w:hAnsi="Times New Roman" w:cs="Times New Roman"/>
          <w:u w:val="single"/>
        </w:rPr>
        <w:t>Kim Addison</w:t>
      </w:r>
      <w:r w:rsidRPr="0082780B">
        <w:rPr>
          <w:rFonts w:ascii="Times New Roman" w:hAnsi="Times New Roman" w:cs="Times New Roman"/>
        </w:rPr>
        <w:t>:   also well known to the commission; very successful; also familiar with the processes.  Would like to move into kickboxing events....A.T. reviews problems associated with those types of shows...#1, need to find a sanctioning body. Open discussion on involvement of youngsters (again, amateur vs. pro shows).  J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moves to grant MTE Promoter license; T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seconds; passed, all ayes.  S</w:t>
      </w:r>
      <w:r>
        <w:rPr>
          <w:rFonts w:ascii="Times New Roman" w:hAnsi="Times New Roman" w:cs="Times New Roman"/>
        </w:rPr>
        <w:t>he has all documents, with bond</w:t>
      </w:r>
      <w:r w:rsidRPr="0082780B">
        <w:rPr>
          <w:rFonts w:ascii="Times New Roman" w:hAnsi="Times New Roman" w:cs="Times New Roman"/>
        </w:rPr>
        <w:t xml:space="preserve"> required &amp; gives to J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. </w:t>
      </w:r>
      <w:r w:rsidRPr="008278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congratulates the </w:t>
      </w:r>
      <w:smartTag w:uri="urn:schemas-microsoft-com:office:smarttags" w:element="place">
        <w:r w:rsidRPr="0082780B">
          <w:rPr>
            <w:rFonts w:ascii="Times New Roman" w:hAnsi="Times New Roman" w:cs="Times New Roman"/>
          </w:rPr>
          <w:t>Addisons</w:t>
        </w:r>
      </w:smartTag>
      <w:r w:rsidRPr="0082780B">
        <w:rPr>
          <w:rFonts w:ascii="Times New Roman" w:hAnsi="Times New Roman" w:cs="Times New Roman"/>
        </w:rPr>
        <w:t xml:space="preserve"> on their success and professionalism.  We wish all promoters were as well organized and </w:t>
      </w:r>
      <w:r>
        <w:rPr>
          <w:rFonts w:ascii="Times New Roman" w:hAnsi="Times New Roman" w:cs="Times New Roman"/>
        </w:rPr>
        <w:t>c</w:t>
      </w:r>
      <w:r w:rsidRPr="0082780B">
        <w:rPr>
          <w:rFonts w:ascii="Times New Roman" w:hAnsi="Times New Roman" w:cs="Times New Roman"/>
        </w:rPr>
        <w:t>ould run such great shows.</w:t>
      </w:r>
      <w:r>
        <w:rPr>
          <w:rFonts w:ascii="Times New Roman" w:hAnsi="Times New Roman" w:cs="Times New Roman"/>
        </w:rPr>
        <w:t xml:space="preserve"> S</w:t>
      </w:r>
      <w:r w:rsidRPr="0082780B">
        <w:rPr>
          <w:rFonts w:ascii="Times New Roman" w:hAnsi="Times New Roman" w:cs="Times New Roman"/>
        </w:rPr>
        <w:t>he requests 1/31/2015. J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moves to approve that date; B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seconds; passed, all ayes. </w:t>
      </w:r>
    </w:p>
    <w:p w:rsidR="009D0E1D" w:rsidRPr="0082780B" w:rsidRDefault="009D0E1D" w:rsidP="008278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9D0E1D" w:rsidRPr="0082780B" w:rsidRDefault="009D0E1D" w:rsidP="008278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82780B">
        <w:rPr>
          <w:rFonts w:ascii="Times New Roman" w:hAnsi="Times New Roman" w:cs="Times New Roman"/>
          <w:u w:val="single"/>
        </w:rPr>
        <w:t>Kyle Miers</w:t>
      </w:r>
      <w:r w:rsidRPr="0082780B">
        <w:rPr>
          <w:rFonts w:ascii="Times New Roman" w:hAnsi="Times New Roman" w:cs="Times New Roman"/>
        </w:rPr>
        <w:t xml:space="preserve">: Vengeance Fighting Alliance renewal; has request to do a show during Contraband Days who want them to start a show at 4 </w:t>
      </w:r>
      <w:r>
        <w:rPr>
          <w:rFonts w:ascii="Times New Roman" w:hAnsi="Times New Roman" w:cs="Times New Roman"/>
        </w:rPr>
        <w:t xml:space="preserve">p.m. </w:t>
      </w:r>
      <w:r w:rsidRPr="0082780B">
        <w:rPr>
          <w:rFonts w:ascii="Times New Roman" w:hAnsi="Times New Roman" w:cs="Times New Roman"/>
        </w:rPr>
        <w:t>so the show would be over by fireworks at 9; also would like to do a show for fallen/disabled policeman...Stuart Moss and Kevin Guidry want to perform in an exhibition.  B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has no problem as long as they follow the rules as written; J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agrees.  Mr. Miers wants to make sure there are no other special rules he needs to go by.  B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is concerned they'd be able to go a whole 3 rounds; </w:t>
      </w:r>
      <w:r>
        <w:rPr>
          <w:rFonts w:ascii="Times New Roman" w:hAnsi="Times New Roman" w:cs="Times New Roman"/>
        </w:rPr>
        <w:t xml:space="preserve">they’re </w:t>
      </w:r>
      <w:r w:rsidRPr="0082780B">
        <w:rPr>
          <w:rFonts w:ascii="Times New Roman" w:hAnsi="Times New Roman" w:cs="Times New Roman"/>
        </w:rPr>
        <w:t>hoping to donate quite a bit to the fund.  A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asks how the financing is set up </w:t>
      </w:r>
      <w:r>
        <w:rPr>
          <w:rFonts w:ascii="Times New Roman" w:hAnsi="Times New Roman" w:cs="Times New Roman"/>
        </w:rPr>
        <w:t xml:space="preserve">with </w:t>
      </w:r>
      <w:r w:rsidRPr="0082780B">
        <w:rPr>
          <w:rFonts w:ascii="Times New Roman" w:hAnsi="Times New Roman" w:cs="Times New Roman"/>
        </w:rPr>
        <w:t>the Contraband people.  Has a question about a fighter (Josh Quayhagen</w:t>
      </w:r>
      <w:r>
        <w:rPr>
          <w:rFonts w:ascii="Times New Roman" w:hAnsi="Times New Roman" w:cs="Times New Roman"/>
        </w:rPr>
        <w:t>, sic</w:t>
      </w:r>
      <w:r w:rsidRPr="0082780B">
        <w:rPr>
          <w:rFonts w:ascii="Times New Roman" w:hAnsi="Times New Roman" w:cs="Times New Roman"/>
        </w:rPr>
        <w:t>) who got knocked out a while back.  A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said he got </w:t>
      </w:r>
      <w:r>
        <w:rPr>
          <w:rFonts w:ascii="Times New Roman" w:hAnsi="Times New Roman" w:cs="Times New Roman"/>
        </w:rPr>
        <w:t>a 60 day</w:t>
      </w:r>
      <w:r w:rsidRPr="0082780B">
        <w:rPr>
          <w:rFonts w:ascii="Times New Roman" w:hAnsi="Times New Roman" w:cs="Times New Roman"/>
        </w:rPr>
        <w:t xml:space="preserve"> med</w:t>
      </w:r>
      <w:r>
        <w:rPr>
          <w:rFonts w:ascii="Times New Roman" w:hAnsi="Times New Roman" w:cs="Times New Roman"/>
        </w:rPr>
        <w:t>ical</w:t>
      </w:r>
      <w:r w:rsidRPr="0082780B">
        <w:rPr>
          <w:rFonts w:ascii="Times New Roman" w:hAnsi="Times New Roman" w:cs="Times New Roman"/>
        </w:rPr>
        <w:t xml:space="preserve"> suspension and </w:t>
      </w:r>
      <w:r>
        <w:rPr>
          <w:rFonts w:ascii="Times New Roman" w:hAnsi="Times New Roman" w:cs="Times New Roman"/>
        </w:rPr>
        <w:t xml:space="preserve">the </w:t>
      </w:r>
      <w:r w:rsidRPr="0082780B">
        <w:rPr>
          <w:rFonts w:ascii="Times New Roman" w:hAnsi="Times New Roman" w:cs="Times New Roman"/>
        </w:rPr>
        <w:t>doc</w:t>
      </w:r>
      <w:r>
        <w:rPr>
          <w:rFonts w:ascii="Times New Roman" w:hAnsi="Times New Roman" w:cs="Times New Roman"/>
        </w:rPr>
        <w:t>tor approved</w:t>
      </w:r>
      <w:r w:rsidRPr="0082780B">
        <w:rPr>
          <w:rFonts w:ascii="Times New Roman" w:hAnsi="Times New Roman" w:cs="Times New Roman"/>
        </w:rPr>
        <w:t xml:space="preserve"> him to fight.  Got choked out, not knocked out.  Good athlete; A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has no</w:t>
      </w:r>
      <w:r>
        <w:t xml:space="preserve"> </w:t>
      </w:r>
      <w:r w:rsidRPr="0082780B">
        <w:rPr>
          <w:rFonts w:ascii="Times New Roman" w:hAnsi="Times New Roman" w:cs="Times New Roman"/>
        </w:rPr>
        <w:t>problem wit</w:t>
      </w:r>
      <w:r>
        <w:rPr>
          <w:rFonts w:ascii="Times New Roman" w:hAnsi="Times New Roman" w:cs="Times New Roman"/>
        </w:rPr>
        <w:t xml:space="preserve">h him fighting if docs o.k. </w:t>
      </w:r>
      <w:r w:rsidRPr="0082780B">
        <w:rPr>
          <w:rFonts w:ascii="Times New Roman" w:hAnsi="Times New Roman" w:cs="Times New Roman"/>
        </w:rPr>
        <w:t>him to fight.  Show isn't until May but he's fighting sometime during Feb. J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says bond is in order; B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moves to renew his license and when show</w:t>
      </w:r>
      <w:r>
        <w:rPr>
          <w:rFonts w:ascii="Times New Roman" w:hAnsi="Times New Roman" w:cs="Times New Roman"/>
        </w:rPr>
        <w:t xml:space="preserve"> </w:t>
      </w:r>
      <w:r w:rsidRPr="0082780B">
        <w:rPr>
          <w:rFonts w:ascii="Times New Roman" w:hAnsi="Times New Roman" w:cs="Times New Roman"/>
        </w:rPr>
        <w:t>time comes, we'll revisit whether or not Josh can fight; J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seconds; pas</w:t>
      </w:r>
      <w:r>
        <w:rPr>
          <w:rFonts w:ascii="Times New Roman" w:hAnsi="Times New Roman" w:cs="Times New Roman"/>
        </w:rPr>
        <w:t>sed, all ayes.  Date request for</w:t>
      </w:r>
      <w:r w:rsidRPr="0082780B">
        <w:rPr>
          <w:rFonts w:ascii="Times New Roman" w:hAnsi="Times New Roman" w:cs="Times New Roman"/>
        </w:rPr>
        <w:t xml:space="preserve"> 5/9/2015.  Date looks good; B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moves to accept date; B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seconds; passed, all ayes.</w:t>
      </w:r>
    </w:p>
    <w:p w:rsidR="009D0E1D" w:rsidRPr="0082780B" w:rsidRDefault="009D0E1D" w:rsidP="008278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9D0E1D" w:rsidRDefault="009D0E1D" w:rsidP="006D0E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6D0E47">
        <w:rPr>
          <w:rFonts w:ascii="Times New Roman" w:hAnsi="Times New Roman" w:cs="Times New Roman"/>
          <w:u w:val="single"/>
        </w:rPr>
        <w:t>Troy Carruth</w:t>
      </w:r>
      <w:r>
        <w:rPr>
          <w:rFonts w:ascii="Times New Roman" w:hAnsi="Times New Roman" w:cs="Times New Roman"/>
        </w:rPr>
        <w:t>:</w:t>
      </w:r>
      <w:r w:rsidRPr="0082780B">
        <w:rPr>
          <w:rFonts w:ascii="Times New Roman" w:hAnsi="Times New Roman" w:cs="Times New Roman"/>
        </w:rPr>
        <w:t xml:space="preserve"> Bond is good till April; license is in his name; is a co-defendant in the lawsuit by Tobey Wiley...J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moves to grant MTE license renewal pending rec</w:t>
      </w:r>
      <w:r>
        <w:rPr>
          <w:rFonts w:ascii="Times New Roman" w:hAnsi="Times New Roman" w:cs="Times New Roman"/>
        </w:rPr>
        <w:t>eipt</w:t>
      </w:r>
      <w:r w:rsidRPr="0082780B">
        <w:rPr>
          <w:rFonts w:ascii="Times New Roman" w:hAnsi="Times New Roman" w:cs="Times New Roman"/>
        </w:rPr>
        <w:t xml:space="preserve"> of new bond; B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seconds; request</w:t>
      </w:r>
      <w:r>
        <w:rPr>
          <w:rFonts w:ascii="Times New Roman" w:hAnsi="Times New Roman" w:cs="Times New Roman"/>
        </w:rPr>
        <w:t>s</w:t>
      </w:r>
      <w:r w:rsidRPr="0082780B">
        <w:rPr>
          <w:rFonts w:ascii="Times New Roman" w:hAnsi="Times New Roman" w:cs="Times New Roman"/>
        </w:rPr>
        <w:t xml:space="preserve"> a date of Jan. 24, 2015 at this club RAXX.  B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moves to accept date; T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seconds; passed, all ayes.  A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reminds him to be as specific as he possibly can when entering fighters and their ID numbers on the MTE website.  Makes searching for suspensions much faster &amp; easier; do it early in order to work to get a suspension removed.</w:t>
      </w:r>
    </w:p>
    <w:p w:rsidR="009D0E1D" w:rsidRDefault="009D0E1D" w:rsidP="006D0E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</w:p>
    <w:p w:rsidR="009D0E1D" w:rsidRPr="0082780B" w:rsidRDefault="009D0E1D" w:rsidP="002F04B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8278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 submits</w:t>
      </w:r>
      <w:r w:rsidRPr="0082780B">
        <w:rPr>
          <w:rFonts w:ascii="Times New Roman" w:hAnsi="Times New Roman" w:cs="Times New Roman"/>
        </w:rPr>
        <w:t xml:space="preserve"> Mark Vaughn's application; he couldn't appear in person, but A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has </w:t>
      </w:r>
      <w:r>
        <w:rPr>
          <w:rFonts w:ascii="Times New Roman" w:hAnsi="Times New Roman" w:cs="Times New Roman"/>
        </w:rPr>
        <w:t xml:space="preserve">his </w:t>
      </w:r>
      <w:r w:rsidRPr="0082780B">
        <w:rPr>
          <w:rFonts w:ascii="Times New Roman" w:hAnsi="Times New Roman" w:cs="Times New Roman"/>
        </w:rPr>
        <w:t>paperwork for renewal.  Bond in order, goes into affect 2/13/2015 renewal date.</w:t>
      </w:r>
      <w:r>
        <w:rPr>
          <w:rFonts w:ascii="Times New Roman" w:hAnsi="Times New Roman" w:cs="Times New Roman"/>
        </w:rPr>
        <w:t xml:space="preserve"> </w:t>
      </w:r>
      <w:r w:rsidRPr="0082780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moves approval pending receipt of good bond; T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seconds; passed, all.  </w:t>
      </w:r>
    </w:p>
    <w:p w:rsidR="009D0E1D" w:rsidRPr="0082780B" w:rsidRDefault="009D0E1D" w:rsidP="006D0E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</w:p>
    <w:p w:rsidR="009D0E1D" w:rsidRPr="00CA1C09" w:rsidRDefault="009D0E1D" w:rsidP="006D0E47">
      <w:pPr>
        <w:pStyle w:val="Body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A1C09">
        <w:rPr>
          <w:rFonts w:ascii="Times New Roman" w:hAnsi="Times New Roman"/>
          <w:b/>
          <w:sz w:val="22"/>
          <w:szCs w:val="22"/>
        </w:rPr>
        <w:t>NEW BUSINESS</w:t>
      </w:r>
      <w:r w:rsidRPr="00CA1C09">
        <w:rPr>
          <w:rFonts w:ascii="Times New Roman" w:hAnsi="Times New Roman"/>
          <w:sz w:val="22"/>
          <w:szCs w:val="22"/>
        </w:rPr>
        <w:t>:</w:t>
      </w:r>
    </w:p>
    <w:p w:rsidR="009D0E1D" w:rsidRPr="0082780B" w:rsidRDefault="009D0E1D" w:rsidP="006D0E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8278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:  In reference to upcoming year, he thinks we'll get the sa</w:t>
      </w:r>
      <w:r>
        <w:rPr>
          <w:rFonts w:ascii="Times New Roman" w:hAnsi="Times New Roman" w:cs="Times New Roman"/>
        </w:rPr>
        <w:t>me activities from WWE, etc.</w:t>
      </w:r>
      <w:r w:rsidRPr="0082780B">
        <w:rPr>
          <w:rFonts w:ascii="Times New Roman" w:hAnsi="Times New Roman" w:cs="Times New Roman"/>
        </w:rPr>
        <w:t xml:space="preserve"> looks good so those sourc</w:t>
      </w:r>
      <w:r>
        <w:rPr>
          <w:rFonts w:ascii="Times New Roman" w:hAnsi="Times New Roman" w:cs="Times New Roman"/>
        </w:rPr>
        <w:t>es of revenue look good.  On</w:t>
      </w:r>
      <w:r w:rsidRPr="0082780B">
        <w:rPr>
          <w:rFonts w:ascii="Times New Roman" w:hAnsi="Times New Roman" w:cs="Times New Roman"/>
        </w:rPr>
        <w:t xml:space="preserve"> MMA, thinks we'll continue to see a drop off similar to last year</w:t>
      </w:r>
      <w:r>
        <w:rPr>
          <w:rFonts w:ascii="Times New Roman" w:hAnsi="Times New Roman" w:cs="Times New Roman"/>
        </w:rPr>
        <w:t>; promoters that were renewing to</w:t>
      </w:r>
      <w:r w:rsidRPr="0082780B">
        <w:rPr>
          <w:rFonts w:ascii="Times New Roman" w:hAnsi="Times New Roman" w:cs="Times New Roman"/>
        </w:rPr>
        <w:t xml:space="preserve">day are probably the only ones making any money unless you're a casino.  </w:t>
      </w:r>
      <w:r>
        <w:rPr>
          <w:rFonts w:ascii="Times New Roman" w:hAnsi="Times New Roman" w:cs="Times New Roman"/>
        </w:rPr>
        <w:t>It’s a</w:t>
      </w:r>
      <w:r w:rsidRPr="0082780B">
        <w:rPr>
          <w:rFonts w:ascii="Times New Roman" w:hAnsi="Times New Roman" w:cs="Times New Roman"/>
        </w:rPr>
        <w:t xml:space="preserve"> lot of work for a few thousand per show.  Bellatore is under new management; has a series on Spike TV on Fridays, new season.  We don't know</w:t>
      </w:r>
      <w:r>
        <w:rPr>
          <w:rFonts w:ascii="Times New Roman" w:hAnsi="Times New Roman" w:cs="Times New Roman"/>
        </w:rPr>
        <w:t xml:space="preserve"> how much they'll be in LA this year.  W</w:t>
      </w:r>
      <w:r w:rsidRPr="0082780B">
        <w:rPr>
          <w:rFonts w:ascii="Times New Roman" w:hAnsi="Times New Roman" w:cs="Times New Roman"/>
        </w:rPr>
        <w:t>e think they're planning a show in N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. this summer.  N</w:t>
      </w:r>
      <w:r w:rsidRPr="0082780B">
        <w:rPr>
          <w:rFonts w:ascii="Times New Roman" w:hAnsi="Times New Roman" w:cs="Times New Roman"/>
        </w:rPr>
        <w:t>ot sure where yet.</w:t>
      </w:r>
      <w:r>
        <w:rPr>
          <w:rFonts w:ascii="Times New Roman" w:hAnsi="Times New Roman" w:cs="Times New Roman"/>
        </w:rPr>
        <w:t xml:space="preserve"> </w:t>
      </w:r>
      <w:r w:rsidRPr="0082780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as</w:t>
      </w:r>
      <w:r>
        <w:rPr>
          <w:rFonts w:ascii="Times New Roman" w:hAnsi="Times New Roman" w:cs="Times New Roman"/>
        </w:rPr>
        <w:t>ks about Gill Guillory and how are his shows going?</w:t>
      </w:r>
      <w:r w:rsidRPr="008278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Very well, has a good deal </w:t>
      </w:r>
      <w:r w:rsidRPr="0082780B">
        <w:rPr>
          <w:rFonts w:ascii="Times New Roman" w:hAnsi="Times New Roman" w:cs="Times New Roman"/>
        </w:rPr>
        <w:t>where he holds his fights.</w:t>
      </w:r>
    </w:p>
    <w:p w:rsidR="009D0E1D" w:rsidRPr="0082780B" w:rsidRDefault="009D0E1D" w:rsidP="008278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9D0E1D" w:rsidRPr="0082780B" w:rsidRDefault="009D0E1D" w:rsidP="006D0E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82780B">
        <w:rPr>
          <w:rFonts w:ascii="Times New Roman" w:hAnsi="Times New Roman" w:cs="Times New Roman"/>
        </w:rPr>
        <w:t>Hope to get a UFC show this summer; that's a great rev</w:t>
      </w:r>
      <w:r>
        <w:rPr>
          <w:rFonts w:ascii="Times New Roman" w:hAnsi="Times New Roman" w:cs="Times New Roman"/>
        </w:rPr>
        <w:t>enue</w:t>
      </w:r>
      <w:r w:rsidRPr="0082780B">
        <w:rPr>
          <w:rFonts w:ascii="Times New Roman" w:hAnsi="Times New Roman" w:cs="Times New Roman"/>
        </w:rPr>
        <w:t xml:space="preserve"> source for us.  P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references a blurb he read about a large promoter that skipped out on some vendors in N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 We haven't heard any complaints from anyone.  </w:t>
      </w:r>
    </w:p>
    <w:p w:rsidR="009D0E1D" w:rsidRPr="0082780B" w:rsidRDefault="009D0E1D" w:rsidP="008278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9D0E1D" w:rsidRDefault="009D0E1D" w:rsidP="006D0E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Pr="0082780B">
        <w:rPr>
          <w:rFonts w:ascii="Times New Roman" w:hAnsi="Times New Roman" w:cs="Times New Roman"/>
        </w:rPr>
        <w:t>gular problems with the independent wrestling shows; same old same old.</w:t>
      </w:r>
    </w:p>
    <w:p w:rsidR="009D0E1D" w:rsidRDefault="009D0E1D" w:rsidP="006D0E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</w:rPr>
      </w:pPr>
    </w:p>
    <w:p w:rsidR="009D0E1D" w:rsidRPr="0082780B" w:rsidRDefault="009D0E1D" w:rsidP="002F04B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82780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says he's been having female wrestlers take a pregnancy test before fighting after witnessing a throw</w:t>
      </w:r>
      <w:r>
        <w:rPr>
          <w:rFonts w:ascii="Times New Roman" w:hAnsi="Times New Roman" w:cs="Times New Roman"/>
        </w:rPr>
        <w:t>-</w:t>
      </w:r>
      <w:r w:rsidRPr="0082780B">
        <w:rPr>
          <w:rFonts w:ascii="Times New Roman" w:hAnsi="Times New Roman" w:cs="Times New Roman"/>
        </w:rPr>
        <w:t xml:space="preserve">down by a female wrestler's male partner.  Very jarring and concerning.    </w:t>
      </w:r>
    </w:p>
    <w:p w:rsidR="009D0E1D" w:rsidRPr="0082780B" w:rsidRDefault="009D0E1D" w:rsidP="002F04B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9D0E1D" w:rsidRPr="0082780B" w:rsidRDefault="009D0E1D" w:rsidP="002F04B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82780B">
        <w:rPr>
          <w:rFonts w:ascii="Times New Roman" w:hAnsi="Times New Roman" w:cs="Times New Roman"/>
        </w:rPr>
        <w:t>pen discussion on drug testing of fighters before or after a show.  J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would like commissioners to think of what drugs to test for in their opinions.</w:t>
      </w:r>
    </w:p>
    <w:p w:rsidR="009D0E1D" w:rsidRPr="0082780B" w:rsidRDefault="009D0E1D" w:rsidP="008278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9D0E1D" w:rsidRDefault="009D0E1D" w:rsidP="006D0E47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F6BFF">
        <w:rPr>
          <w:rFonts w:ascii="Times New Roman" w:hAnsi="Times New Roman" w:cs="Times New Roman"/>
          <w:b/>
        </w:rPr>
        <w:t>OLD BUSINESS</w:t>
      </w:r>
      <w:r w:rsidRPr="000D0588">
        <w:t>:</w:t>
      </w:r>
    </w:p>
    <w:p w:rsidR="009D0E1D" w:rsidRDefault="009D0E1D" w:rsidP="006D0E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82780B">
        <w:rPr>
          <w:rFonts w:ascii="Times New Roman" w:hAnsi="Times New Roman" w:cs="Times New Roman"/>
        </w:rPr>
        <w:t xml:space="preserve">On Oren Hawxhurst:  the birthday party issue:  spoke to a commissioner from </w:t>
      </w:r>
      <w:smartTag w:uri="urn:schemas-microsoft-com:office:smarttags" w:element="place">
        <w:smartTag w:uri="urn:schemas-microsoft-com:office:smarttags" w:element="State">
          <w:r w:rsidRPr="0082780B">
            <w:rPr>
              <w:rFonts w:ascii="Times New Roman" w:hAnsi="Times New Roman" w:cs="Times New Roman"/>
            </w:rPr>
            <w:t>Maryland</w:t>
          </w:r>
        </w:smartTag>
      </w:smartTag>
      <w:r w:rsidRPr="0082780B">
        <w:rPr>
          <w:rFonts w:ascii="Times New Roman" w:hAnsi="Times New Roman" w:cs="Times New Roman"/>
        </w:rPr>
        <w:t xml:space="preserve"> about the same issue; A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talked to Oren and what was reported originally was not the case.  He has a wrestling school where the fighters train daily where the public is allowed to watch fighters train and spar.  There were some birthday parties around the training area (??).  J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asks if we still want him to appear before the commission to discuss?  All agree to have him to the next meeting.  J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will contact him for appearance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moves for J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to summon Oren to next</w:t>
      </w:r>
      <w:r>
        <w:rPr>
          <w:rFonts w:ascii="Times New Roman" w:hAnsi="Times New Roman" w:cs="Times New Roman"/>
        </w:rPr>
        <w:t xml:space="preserve"> meeting</w:t>
      </w:r>
      <w:r w:rsidRPr="0082780B">
        <w:rPr>
          <w:rFonts w:ascii="Times New Roman" w:hAnsi="Times New Roman" w:cs="Times New Roman"/>
        </w:rPr>
        <w:t>; B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seconds; </w:t>
      </w:r>
      <w:r>
        <w:rPr>
          <w:rFonts w:ascii="Times New Roman" w:hAnsi="Times New Roman" w:cs="Times New Roman"/>
        </w:rPr>
        <w:t>p</w:t>
      </w:r>
      <w:r w:rsidRPr="0082780B">
        <w:rPr>
          <w:rFonts w:ascii="Times New Roman" w:hAnsi="Times New Roman" w:cs="Times New Roman"/>
        </w:rPr>
        <w:t>assed, all ayes.</w:t>
      </w:r>
    </w:p>
    <w:p w:rsidR="009D0E1D" w:rsidRDefault="009D0E1D" w:rsidP="006D0E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</w:p>
    <w:p w:rsidR="009D0E1D" w:rsidRDefault="009D0E1D" w:rsidP="006D0E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</w:t>
      </w:r>
      <w:r w:rsidRPr="0082780B">
        <w:rPr>
          <w:rFonts w:ascii="Times New Roman" w:hAnsi="Times New Roman" w:cs="Times New Roman"/>
        </w:rPr>
        <w:t>omputers have been ordered by J</w:t>
      </w:r>
      <w:r>
        <w:rPr>
          <w:rFonts w:ascii="Times New Roman" w:hAnsi="Times New Roman" w:cs="Times New Roman"/>
        </w:rPr>
        <w:t>.G.</w:t>
      </w:r>
      <w:r w:rsidRPr="0082780B">
        <w:rPr>
          <w:rFonts w:ascii="Times New Roman" w:hAnsi="Times New Roman" w:cs="Times New Roman"/>
        </w:rPr>
        <w:t xml:space="preserve"> &amp; coo</w:t>
      </w:r>
      <w:r>
        <w:rPr>
          <w:rFonts w:ascii="Times New Roman" w:hAnsi="Times New Roman" w:cs="Times New Roman"/>
        </w:rPr>
        <w:t>rdinated with Mr. Avara &amp; Addie; s</w:t>
      </w:r>
      <w:r w:rsidRPr="0082780B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ould be delivered in a week or two</w:t>
      </w:r>
      <w:r w:rsidRPr="0082780B">
        <w:rPr>
          <w:rFonts w:ascii="Times New Roman" w:hAnsi="Times New Roman" w:cs="Times New Roman"/>
        </w:rPr>
        <w:t>.  B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says website will be updated to reflect boxing emails for each commissioner to streamline process and no commission emails will be in personal emails.</w:t>
      </w:r>
    </w:p>
    <w:p w:rsidR="009D0E1D" w:rsidRPr="0082780B" w:rsidRDefault="009D0E1D" w:rsidP="006D0E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</w:p>
    <w:p w:rsidR="009D0E1D" w:rsidRPr="00CA1C09" w:rsidRDefault="009D0E1D" w:rsidP="006D0E47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CA1C09">
        <w:rPr>
          <w:rFonts w:ascii="Times New Roman" w:hAnsi="Times New Roman" w:cs="Times New Roman"/>
          <w:b/>
        </w:rPr>
        <w:t xml:space="preserve">PAST SHOWS:  </w:t>
      </w:r>
    </w:p>
    <w:p w:rsidR="009D0E1D" w:rsidRPr="0082780B" w:rsidRDefault="009D0E1D" w:rsidP="00BC415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82780B"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</w:rPr>
        <w:t>ember</w:t>
      </w:r>
      <w:r w:rsidRPr="0082780B">
        <w:rPr>
          <w:rFonts w:ascii="Times New Roman" w:hAnsi="Times New Roman" w:cs="Times New Roman"/>
        </w:rPr>
        <w:t xml:space="preserve"> show </w:t>
      </w:r>
      <w:r>
        <w:rPr>
          <w:rFonts w:ascii="Times New Roman" w:hAnsi="Times New Roman" w:cs="Times New Roman"/>
        </w:rPr>
        <w:t xml:space="preserve">by Kim </w:t>
      </w:r>
      <w:r w:rsidRPr="0082780B">
        <w:rPr>
          <w:rFonts w:ascii="Times New Roman" w:hAnsi="Times New Roman" w:cs="Times New Roman"/>
        </w:rPr>
        <w:t>Addi</w:t>
      </w:r>
      <w:r>
        <w:rPr>
          <w:rFonts w:ascii="Times New Roman" w:hAnsi="Times New Roman" w:cs="Times New Roman"/>
        </w:rPr>
        <w:t>son was good...last two nights of</w:t>
      </w:r>
      <w:r w:rsidRPr="0082780B">
        <w:rPr>
          <w:rFonts w:ascii="Times New Roman" w:hAnsi="Times New Roman" w:cs="Times New Roman"/>
        </w:rPr>
        <w:t xml:space="preserve"> WWE in N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., last night in</w:t>
      </w:r>
      <w:r w:rsidRPr="0082780B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R, last Sunday in Shreveport...</w:t>
      </w:r>
      <w:r>
        <w:rPr>
          <w:rFonts w:ascii="Times New Roman" w:hAnsi="Times New Roman" w:cs="Times New Roman"/>
        </w:rPr>
        <w:t xml:space="preserve">total </w:t>
      </w:r>
      <w:r w:rsidRPr="0082780B">
        <w:rPr>
          <w:rFonts w:ascii="Times New Roman" w:hAnsi="Times New Roman" w:cs="Times New Roman"/>
        </w:rPr>
        <w:t>rev</w:t>
      </w:r>
      <w:r>
        <w:rPr>
          <w:rFonts w:ascii="Times New Roman" w:hAnsi="Times New Roman" w:cs="Times New Roman"/>
        </w:rPr>
        <w:t>enue $28k.</w:t>
      </w:r>
    </w:p>
    <w:p w:rsidR="009D0E1D" w:rsidRPr="00BC4150" w:rsidRDefault="009D0E1D" w:rsidP="00BC415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9D0E1D" w:rsidRDefault="009D0E1D" w:rsidP="006D0E47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</w:pPr>
      <w:r w:rsidRPr="00CA1C09">
        <w:rPr>
          <w:rFonts w:ascii="Times New Roman" w:hAnsi="Times New Roman" w:cs="Times New Roman"/>
          <w:b/>
        </w:rPr>
        <w:t>UPCOMING SHOWS:</w:t>
      </w:r>
    </w:p>
    <w:p w:rsidR="009D0E1D" w:rsidRDefault="009D0E1D" w:rsidP="002F04B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82780B">
        <w:rPr>
          <w:rFonts w:ascii="Times New Roman" w:hAnsi="Times New Roman" w:cs="Times New Roman"/>
        </w:rPr>
        <w:t>Mid-South Wrestling requests a charity show permit on 3/22/2015; has submitted expenses and other required docs.  Has done many of the Relays for Life shows.  All in order; B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moves to approve the charity show; J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 seconds; passed, all ayes.</w:t>
      </w:r>
    </w:p>
    <w:p w:rsidR="009D0E1D" w:rsidRDefault="009D0E1D" w:rsidP="002F04B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</w:p>
    <w:p w:rsidR="009D0E1D" w:rsidRDefault="009D0E1D" w:rsidP="002F04B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date approval 3/3</w:t>
      </w:r>
      <w:r w:rsidRPr="0082780B">
        <w:rPr>
          <w:rFonts w:ascii="Times New Roman" w:hAnsi="Times New Roman" w:cs="Times New Roman"/>
        </w:rPr>
        <w:t xml:space="preserve"> for M</w:t>
      </w:r>
      <w:r>
        <w:rPr>
          <w:rFonts w:ascii="Times New Roman" w:hAnsi="Times New Roman" w:cs="Times New Roman"/>
        </w:rPr>
        <w:t>a</w:t>
      </w:r>
      <w:r w:rsidRPr="0082780B">
        <w:rPr>
          <w:rFonts w:ascii="Times New Roman" w:hAnsi="Times New Roman" w:cs="Times New Roman"/>
        </w:rPr>
        <w:t>tt McGovern Belle of BR; another in Cut Off by Brian Cullotta;</w:t>
      </w:r>
    </w:p>
    <w:p w:rsidR="009D0E1D" w:rsidRPr="0082780B" w:rsidRDefault="009D0E1D" w:rsidP="008278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9D0E1D" w:rsidRPr="00CA1C09" w:rsidRDefault="009D0E1D" w:rsidP="006D0E47">
      <w:pPr>
        <w:pStyle w:val="Body1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CA1C09">
        <w:rPr>
          <w:rFonts w:ascii="Times New Roman" w:hAnsi="Times New Roman"/>
          <w:b/>
          <w:sz w:val="22"/>
          <w:szCs w:val="22"/>
        </w:rPr>
        <w:t>NEXT MEETING D</w:t>
      </w:r>
      <w:r>
        <w:rPr>
          <w:rFonts w:ascii="Times New Roman" w:hAnsi="Times New Roman"/>
          <w:b/>
          <w:sz w:val="22"/>
          <w:szCs w:val="22"/>
        </w:rPr>
        <w:t>AT</w:t>
      </w:r>
      <w:r w:rsidRPr="00CA1C09">
        <w:rPr>
          <w:rFonts w:ascii="Times New Roman" w:hAnsi="Times New Roman"/>
          <w:b/>
          <w:sz w:val="22"/>
          <w:szCs w:val="22"/>
        </w:rPr>
        <w:t>E &amp; ADJOURNMENT:</w:t>
      </w:r>
    </w:p>
    <w:p w:rsidR="009D0E1D" w:rsidRPr="0082780B" w:rsidRDefault="009D0E1D" w:rsidP="002F04B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</w:rPr>
      </w:pPr>
      <w:r w:rsidRPr="0082780B">
        <w:rPr>
          <w:rFonts w:ascii="Times New Roman" w:hAnsi="Times New Roman" w:cs="Times New Roman"/>
        </w:rPr>
        <w:t>On rules meeting:  A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82780B">
        <w:rPr>
          <w:rFonts w:ascii="Times New Roman" w:hAnsi="Times New Roman" w:cs="Times New Roman"/>
        </w:rPr>
        <w:t xml:space="preserve"> may be able to get</w:t>
      </w:r>
      <w:r>
        <w:rPr>
          <w:rFonts w:ascii="Times New Roman" w:hAnsi="Times New Roman" w:cs="Times New Roman"/>
        </w:rPr>
        <w:t xml:space="preserve"> </w:t>
      </w:r>
      <w:r w:rsidRPr="0082780B">
        <w:rPr>
          <w:rFonts w:ascii="Times New Roman" w:hAnsi="Times New Roman" w:cs="Times New Roman"/>
        </w:rPr>
        <w:t xml:space="preserve">us some rooms at L'Auberge in </w:t>
      </w:r>
      <w:smartTag w:uri="urn:schemas-microsoft-com:office:smarttags" w:element="place">
        <w:smartTag w:uri="urn:schemas-microsoft-com:office:smarttags" w:element="City">
          <w:r w:rsidRPr="0082780B">
            <w:rPr>
              <w:rFonts w:ascii="Times New Roman" w:hAnsi="Times New Roman" w:cs="Times New Roman"/>
            </w:rPr>
            <w:t>Lake Charles</w:t>
          </w:r>
        </w:smartTag>
      </w:smartTag>
      <w:r>
        <w:rPr>
          <w:rFonts w:ascii="Times New Roman" w:hAnsi="Times New Roman" w:cs="Times New Roman"/>
        </w:rPr>
        <w:t xml:space="preserve"> for March 9 or </w:t>
      </w:r>
      <w:r w:rsidRPr="0082780B">
        <w:rPr>
          <w:rFonts w:ascii="Times New Roman" w:hAnsi="Times New Roman" w:cs="Times New Roman"/>
        </w:rPr>
        <w:t>10th.</w:t>
      </w:r>
    </w:p>
    <w:p w:rsidR="009D0E1D" w:rsidRPr="0082780B" w:rsidRDefault="009D0E1D" w:rsidP="008278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9D0E1D" w:rsidRPr="0082780B" w:rsidRDefault="009D0E1D" w:rsidP="004A4BF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</w:t>
      </w:r>
      <w:r w:rsidRPr="0082780B">
        <w:rPr>
          <w:rFonts w:ascii="Times New Roman" w:hAnsi="Times New Roman" w:cs="Times New Roman"/>
        </w:rPr>
        <w:t xml:space="preserve"> meeting on </w:t>
      </w:r>
      <w:r>
        <w:rPr>
          <w:rFonts w:ascii="Times New Roman" w:hAnsi="Times New Roman" w:cs="Times New Roman"/>
        </w:rPr>
        <w:t>February</w:t>
      </w:r>
      <w:r w:rsidRPr="0082780B">
        <w:rPr>
          <w:rFonts w:ascii="Times New Roman" w:hAnsi="Times New Roman" w:cs="Times New Roman"/>
        </w:rPr>
        <w:t xml:space="preserve"> 12</w:t>
      </w:r>
      <w:r w:rsidRPr="002F04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 B.E. moves to accept date &amp; adjourn meeting; B.D. seconds, passed; meeting adjourned.</w:t>
      </w:r>
    </w:p>
    <w:sectPr w:rsidR="009D0E1D" w:rsidRPr="0082780B" w:rsidSect="004A4BFE">
      <w:headerReference w:type="default" r:id="rId7"/>
      <w:footerReference w:type="even" r:id="rId8"/>
      <w:footerReference w:type="default" r:id="rId9"/>
      <w:pgSz w:w="12240" w:h="15840" w:code="1"/>
      <w:pgMar w:top="432" w:right="720" w:bottom="720" w:left="720" w:header="720" w:footer="864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1D" w:rsidRDefault="009D0E1D" w:rsidP="0056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D0E1D" w:rsidRDefault="009D0E1D" w:rsidP="0056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1D" w:rsidRDefault="009D0E1D" w:rsidP="005954F7">
    <w:pPr>
      <w:pStyle w:val="Footer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0E1D" w:rsidRDefault="009D0E1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1D" w:rsidRDefault="009D0E1D" w:rsidP="005954F7">
    <w:pPr>
      <w:pStyle w:val="Footer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0E1D" w:rsidRDefault="009D0E1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1D" w:rsidRDefault="009D0E1D" w:rsidP="0056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D0E1D" w:rsidRDefault="009D0E1D" w:rsidP="0056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1D" w:rsidRDefault="009D0E1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64F"/>
    <w:multiLevelType w:val="hybridMultilevel"/>
    <w:tmpl w:val="F9C46E38"/>
    <w:lvl w:ilvl="0" w:tplc="EB78D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E31"/>
    <w:rsid w:val="000D0588"/>
    <w:rsid w:val="00180C61"/>
    <w:rsid w:val="00235230"/>
    <w:rsid w:val="002675BC"/>
    <w:rsid w:val="002F04B8"/>
    <w:rsid w:val="003027D3"/>
    <w:rsid w:val="003F46CF"/>
    <w:rsid w:val="004A4BFE"/>
    <w:rsid w:val="004C101A"/>
    <w:rsid w:val="00510CDE"/>
    <w:rsid w:val="00540872"/>
    <w:rsid w:val="00563E31"/>
    <w:rsid w:val="005954F7"/>
    <w:rsid w:val="005F6BFF"/>
    <w:rsid w:val="006508C9"/>
    <w:rsid w:val="00675A10"/>
    <w:rsid w:val="006D0E47"/>
    <w:rsid w:val="00802375"/>
    <w:rsid w:val="0082780B"/>
    <w:rsid w:val="009D0E1D"/>
    <w:rsid w:val="00AB36FF"/>
    <w:rsid w:val="00AC25B0"/>
    <w:rsid w:val="00AE417D"/>
    <w:rsid w:val="00B069A7"/>
    <w:rsid w:val="00BC4150"/>
    <w:rsid w:val="00C8752F"/>
    <w:rsid w:val="00C879D1"/>
    <w:rsid w:val="00CA1C09"/>
    <w:rsid w:val="00CD404D"/>
    <w:rsid w:val="00D964B0"/>
    <w:rsid w:val="00DE01E4"/>
    <w:rsid w:val="00EE7A1B"/>
    <w:rsid w:val="00F0625C"/>
    <w:rsid w:val="00FA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3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E31"/>
    <w:rPr>
      <w:rFonts w:cs="Times New Roman"/>
      <w:u w:val="single"/>
    </w:rPr>
  </w:style>
  <w:style w:type="paragraph" w:customStyle="1" w:styleId="Body">
    <w:name w:val="Body"/>
    <w:uiPriority w:val="99"/>
    <w:rsid w:val="00563E3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customStyle="1" w:styleId="Body1">
    <w:name w:val="Body 1"/>
    <w:uiPriority w:val="99"/>
    <w:rsid w:val="006D0E47"/>
    <w:rPr>
      <w:rFonts w:ascii="Helvetica" w:eastAsia="Times New Roman" w:hAnsi="Helvetica"/>
      <w:noProof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A4B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C6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4B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1014</Words>
  <Characters>5784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Dell Customer</cp:lastModifiedBy>
  <cp:revision>5</cp:revision>
  <cp:lastPrinted>2015-02-13T14:37:00Z</cp:lastPrinted>
  <dcterms:created xsi:type="dcterms:W3CDTF">2015-02-09T16:14:00Z</dcterms:created>
  <dcterms:modified xsi:type="dcterms:W3CDTF">2015-02-13T14:37:00Z</dcterms:modified>
</cp:coreProperties>
</file>